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RPr="00D13138" w14:paraId="3108079F" w14:textId="77777777" w:rsidTr="00B93433">
        <w:trPr>
          <w:trHeight w:val="4032"/>
        </w:trPr>
        <w:tc>
          <w:tcPr>
            <w:tcW w:w="3600" w:type="dxa"/>
            <w:vAlign w:val="center"/>
          </w:tcPr>
          <w:p w14:paraId="17855559" w14:textId="27AEEB6A" w:rsidR="008C1E88" w:rsidRPr="008C1E88" w:rsidRDefault="008C1E88" w:rsidP="00B93433">
            <w:pPr>
              <w:jc w:val="center"/>
              <w:rPr>
                <w:rFonts w:ascii="Colonna MT" w:hAnsi="Colonna MT"/>
                <w:caps/>
                <w:color w:val="000000" w:themeColor="text1"/>
                <w:sz w:val="40"/>
                <w:szCs w:val="40"/>
                <w:lang w:val="pl-PL"/>
              </w:rPr>
            </w:pPr>
            <w:r w:rsidRPr="008C1E88">
              <w:rPr>
                <w:rFonts w:ascii="Colonna MT" w:hAnsi="Colonna MT"/>
                <w:caps/>
                <w:color w:val="000000" w:themeColor="text1"/>
                <w:sz w:val="40"/>
                <w:szCs w:val="40"/>
                <w:lang w:val="pl-PL"/>
              </w:rPr>
              <w:t>Marian Pawlik</w:t>
            </w:r>
          </w:p>
          <w:p w14:paraId="5875F7CC" w14:textId="77777777" w:rsidR="008C1E88" w:rsidRPr="008C1E88" w:rsidRDefault="008C1E88" w:rsidP="00B93433">
            <w:pPr>
              <w:jc w:val="center"/>
              <w:rPr>
                <w:rFonts w:ascii="Colonna MT" w:hAnsi="Colonna MT"/>
                <w:sz w:val="28"/>
                <w:szCs w:val="28"/>
                <w:lang w:val="pl-PL"/>
              </w:rPr>
            </w:pPr>
            <w:r w:rsidRPr="008C1E88">
              <w:rPr>
                <w:rFonts w:ascii="Colonna MT" w:hAnsi="Colonna MT" w:cs="Arial"/>
                <w:b/>
                <w:bCs/>
                <w:sz w:val="28"/>
                <w:szCs w:val="28"/>
                <w:lang w:val="pl-PL"/>
              </w:rPr>
              <w:t>OAM</w:t>
            </w:r>
          </w:p>
          <w:p w14:paraId="336102A7" w14:textId="77777777" w:rsidR="008C1E88" w:rsidRDefault="008C1E88" w:rsidP="00B93433">
            <w:pPr>
              <w:jc w:val="center"/>
              <w:rPr>
                <w:rFonts w:ascii="Colonna MT" w:hAnsi="Colonna MT"/>
                <w:sz w:val="28"/>
                <w:szCs w:val="28"/>
                <w:lang w:val="pl-PL"/>
              </w:rPr>
            </w:pPr>
            <w:r w:rsidRPr="00D13138">
              <w:rPr>
                <w:rFonts w:ascii="Footlight MT Light" w:hAnsi="Footlight MT Light"/>
                <w:color w:val="000000" w:themeColor="text1"/>
                <w:spacing w:val="139"/>
                <w:w w:val="60"/>
                <w:sz w:val="36"/>
                <w:szCs w:val="32"/>
                <w:fitText w:val="2160" w:id="-2013474560"/>
                <w:lang w:val="pl-PL"/>
              </w:rPr>
              <w:t>1954-202</w:t>
            </w:r>
            <w:r w:rsidRPr="00D13138">
              <w:rPr>
                <w:rFonts w:ascii="Footlight MT Light" w:hAnsi="Footlight MT Light"/>
                <w:color w:val="000000" w:themeColor="text1"/>
                <w:spacing w:val="8"/>
                <w:w w:val="60"/>
                <w:sz w:val="36"/>
                <w:szCs w:val="32"/>
                <w:fitText w:val="2160" w:id="-2013474560"/>
                <w:lang w:val="pl-PL"/>
              </w:rPr>
              <w:t>0</w:t>
            </w:r>
            <w:r>
              <w:rPr>
                <w:rFonts w:ascii="Footlight MT Light" w:hAnsi="Footlight MT Light"/>
                <w:color w:val="000000" w:themeColor="text1"/>
                <w:sz w:val="36"/>
                <w:szCs w:val="32"/>
                <w:lang w:val="pl-PL"/>
              </w:rPr>
              <w:br/>
            </w:r>
          </w:p>
          <w:p w14:paraId="03F655EC" w14:textId="2C7AE977" w:rsidR="008C1E88" w:rsidRDefault="008C1E88" w:rsidP="00B93433">
            <w:pPr>
              <w:jc w:val="center"/>
              <w:rPr>
                <w:rFonts w:ascii="Colonna MT" w:hAnsi="Colonna MT"/>
                <w:sz w:val="28"/>
                <w:szCs w:val="28"/>
                <w:lang w:val="pl-PL"/>
              </w:rPr>
            </w:pPr>
            <w:r w:rsidRPr="0038285C">
              <w:rPr>
                <w:rFonts w:ascii="Colonna MT" w:hAnsi="Colonna MT"/>
                <w:sz w:val="28"/>
                <w:szCs w:val="28"/>
                <w:lang w:val="pl-PL"/>
              </w:rPr>
              <w:t>Prezes Federacji</w:t>
            </w:r>
          </w:p>
          <w:p w14:paraId="1C4AECD1" w14:textId="025B3474" w:rsidR="008C1E88" w:rsidRPr="0038285C" w:rsidRDefault="008C1E88" w:rsidP="00B93433">
            <w:pPr>
              <w:jc w:val="center"/>
              <w:rPr>
                <w:rFonts w:ascii="Colonna MT" w:hAnsi="Colonna MT"/>
                <w:sz w:val="28"/>
                <w:szCs w:val="28"/>
                <w:lang w:val="pl-PL"/>
              </w:rPr>
            </w:pPr>
            <w:r w:rsidRPr="0038285C">
              <w:rPr>
                <w:rFonts w:ascii="Colonna MT" w:hAnsi="Colonna MT"/>
                <w:sz w:val="28"/>
                <w:szCs w:val="28"/>
                <w:lang w:val="pl-PL"/>
              </w:rPr>
              <w:t>Polskich Organizacji</w:t>
            </w:r>
          </w:p>
          <w:p w14:paraId="2099CCBF" w14:textId="2BAF9A6F" w:rsidR="000629D5" w:rsidRPr="008C1E88" w:rsidRDefault="008C1E88" w:rsidP="00B93433">
            <w:pPr>
              <w:jc w:val="center"/>
              <w:rPr>
                <w:rFonts w:ascii="Colonna MT" w:hAnsi="Colonna MT"/>
                <w:sz w:val="28"/>
                <w:szCs w:val="28"/>
                <w:lang w:val="pl-PL"/>
              </w:rPr>
            </w:pPr>
            <w:r w:rsidRPr="0038285C">
              <w:rPr>
                <w:rFonts w:ascii="Colonna MT" w:hAnsi="Colonna MT"/>
                <w:sz w:val="28"/>
                <w:szCs w:val="28"/>
                <w:lang w:val="pl-PL"/>
              </w:rPr>
              <w:t>w Wiktorii</w:t>
            </w:r>
          </w:p>
        </w:tc>
        <w:tc>
          <w:tcPr>
            <w:tcW w:w="720" w:type="dxa"/>
          </w:tcPr>
          <w:p w14:paraId="475071B6" w14:textId="3C724B81" w:rsidR="000629D5" w:rsidRPr="008C1E88" w:rsidRDefault="000629D5" w:rsidP="000C45FF">
            <w:pPr>
              <w:tabs>
                <w:tab w:val="left" w:pos="990"/>
              </w:tabs>
              <w:rPr>
                <w:lang w:val="pl-PL"/>
              </w:rPr>
            </w:pPr>
          </w:p>
        </w:tc>
        <w:tc>
          <w:tcPr>
            <w:tcW w:w="6470" w:type="dxa"/>
            <w:vMerge w:val="restart"/>
          </w:tcPr>
          <w:p w14:paraId="358100CA" w14:textId="03D61D90" w:rsidR="000629D5" w:rsidRPr="002F3094" w:rsidRDefault="000629D5" w:rsidP="00D13138">
            <w:pPr>
              <w:spacing w:line="480" w:lineRule="auto"/>
              <w:jc w:val="center"/>
              <w:rPr>
                <w:lang w:val="pl-PL"/>
              </w:rPr>
            </w:pPr>
            <w:bookmarkStart w:id="0" w:name="_GoBack"/>
            <w:bookmarkEnd w:id="0"/>
          </w:p>
        </w:tc>
      </w:tr>
      <w:tr w:rsidR="000629D5" w:rsidRPr="00D13138" w14:paraId="69A602A1" w14:textId="77777777" w:rsidTr="00D13138">
        <w:trPr>
          <w:trHeight w:val="9504"/>
        </w:trPr>
        <w:tc>
          <w:tcPr>
            <w:tcW w:w="3600" w:type="dxa"/>
          </w:tcPr>
          <w:p w14:paraId="71F99114" w14:textId="3296871A" w:rsidR="008C43BD" w:rsidRPr="00D13138" w:rsidRDefault="008C43BD" w:rsidP="008C43BD">
            <w:pPr>
              <w:jc w:val="center"/>
              <w:rPr>
                <w:lang w:val="pl-PL"/>
              </w:rPr>
            </w:pPr>
          </w:p>
          <w:p w14:paraId="39052928" w14:textId="15FAC714" w:rsidR="008C43BD" w:rsidRPr="00D13138" w:rsidRDefault="008C43BD" w:rsidP="008C43BD">
            <w:pPr>
              <w:jc w:val="center"/>
              <w:rPr>
                <w:lang w:val="pl-PL"/>
              </w:rPr>
            </w:pPr>
          </w:p>
          <w:p w14:paraId="4374EDCF" w14:textId="45F734BF" w:rsidR="000629D5" w:rsidRPr="00D13138" w:rsidRDefault="000629D5" w:rsidP="008C43BD">
            <w:pPr>
              <w:pStyle w:val="ContactDetails"/>
              <w:jc w:val="center"/>
              <w:rPr>
                <w:rStyle w:val="Hyperlink"/>
                <w:lang w:val="pl-PL"/>
              </w:rPr>
            </w:pPr>
          </w:p>
        </w:tc>
        <w:tc>
          <w:tcPr>
            <w:tcW w:w="720" w:type="dxa"/>
          </w:tcPr>
          <w:p w14:paraId="77D4006D" w14:textId="6980EA90" w:rsidR="000629D5" w:rsidRPr="00D13138" w:rsidRDefault="000629D5" w:rsidP="000C45FF">
            <w:pPr>
              <w:tabs>
                <w:tab w:val="left" w:pos="990"/>
              </w:tabs>
              <w:rPr>
                <w:lang w:val="pl-PL"/>
              </w:rPr>
            </w:pPr>
          </w:p>
        </w:tc>
        <w:tc>
          <w:tcPr>
            <w:tcW w:w="6470" w:type="dxa"/>
            <w:vMerge/>
          </w:tcPr>
          <w:p w14:paraId="1B215AD3" w14:textId="77777777" w:rsidR="000629D5" w:rsidRPr="00D13138" w:rsidRDefault="000629D5" w:rsidP="004D3011">
            <w:pPr>
              <w:rPr>
                <w:color w:val="FFFFFF" w:themeColor="background1"/>
                <w:lang w:val="pl-PL"/>
              </w:rPr>
            </w:pPr>
          </w:p>
        </w:tc>
      </w:tr>
    </w:tbl>
    <w:p w14:paraId="20BFBA40" w14:textId="07C7732D" w:rsidR="0043117B" w:rsidRPr="00CB2DB2" w:rsidRDefault="008C1E88" w:rsidP="00846D4F">
      <w:pPr>
        <w:tabs>
          <w:tab w:val="left" w:pos="990"/>
        </w:tabs>
        <w:spacing w:after="0"/>
        <w:rPr>
          <w:sz w:val="8"/>
          <w:lang w:val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0036E25" wp14:editId="47C2078E">
                <wp:simplePos x="0" y="0"/>
                <wp:positionH relativeFrom="column">
                  <wp:posOffset>2743200</wp:posOffset>
                </wp:positionH>
                <wp:positionV relativeFrom="paragraph">
                  <wp:posOffset>-9160510</wp:posOffset>
                </wp:positionV>
                <wp:extent cx="495300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30BAF" w14:textId="5E9BFDD7" w:rsidR="008C43BD" w:rsidRPr="008C1E88" w:rsidRDefault="002F3094" w:rsidP="008C1E88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E88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43BD" w:rsidRPr="008C1E88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KSIĘGA</w:t>
                            </w:r>
                            <w:r w:rsidR="008C1E88" w:rsidRPr="008C1E88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43BD" w:rsidRPr="008C1E88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KONDOLENCYJNA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36E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721.3pt;width:390pt;height:3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" filled="f" stroked="f">
                <v:textbox>
                  <w:txbxContent>
                    <w:p w14:paraId="0C530BAF" w14:textId="5E9BFDD7" w:rsidR="008C43BD" w:rsidRPr="008C1E88" w:rsidRDefault="002F3094" w:rsidP="008C1E88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E88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C43BD" w:rsidRPr="008C1E88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KSIĘGA</w:t>
                      </w:r>
                      <w:r w:rsidR="008C1E88" w:rsidRPr="008C1E88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C43BD" w:rsidRPr="008C1E88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KONDOLENCYJNA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17B" w:rsidRPr="00CB2DB2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4138" w14:textId="77777777" w:rsidR="00AC1CBE" w:rsidRDefault="00AC1CBE" w:rsidP="000C45FF">
      <w:r>
        <w:separator/>
      </w:r>
    </w:p>
  </w:endnote>
  <w:endnote w:type="continuationSeparator" w:id="0">
    <w:p w14:paraId="423B5B66" w14:textId="77777777" w:rsidR="00AC1CBE" w:rsidRDefault="00AC1CB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2142" w14:textId="77777777" w:rsidR="00AC1CBE" w:rsidRDefault="00AC1CBE" w:rsidP="000C45FF">
      <w:r>
        <w:separator/>
      </w:r>
    </w:p>
  </w:footnote>
  <w:footnote w:type="continuationSeparator" w:id="0">
    <w:p w14:paraId="33EA3C61" w14:textId="77777777" w:rsidR="00AC1CBE" w:rsidRDefault="00AC1CB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8B56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20975" wp14:editId="5EB1C7E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E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2F3094"/>
    <w:rsid w:val="0030481B"/>
    <w:rsid w:val="003C4822"/>
    <w:rsid w:val="004071FC"/>
    <w:rsid w:val="00445947"/>
    <w:rsid w:val="004813B3"/>
    <w:rsid w:val="00496591"/>
    <w:rsid w:val="004C63E4"/>
    <w:rsid w:val="004D3011"/>
    <w:rsid w:val="0050617A"/>
    <w:rsid w:val="005645EE"/>
    <w:rsid w:val="005D6289"/>
    <w:rsid w:val="005E39D5"/>
    <w:rsid w:val="00612544"/>
    <w:rsid w:val="00616477"/>
    <w:rsid w:val="0062123A"/>
    <w:rsid w:val="0064179E"/>
    <w:rsid w:val="00646E75"/>
    <w:rsid w:val="006610D6"/>
    <w:rsid w:val="006771D0"/>
    <w:rsid w:val="00715FCB"/>
    <w:rsid w:val="00743101"/>
    <w:rsid w:val="007867A0"/>
    <w:rsid w:val="007927F5"/>
    <w:rsid w:val="00802CA0"/>
    <w:rsid w:val="00835071"/>
    <w:rsid w:val="00846D4F"/>
    <w:rsid w:val="0089176A"/>
    <w:rsid w:val="008C1736"/>
    <w:rsid w:val="008C1E88"/>
    <w:rsid w:val="008C43BD"/>
    <w:rsid w:val="008E7BE1"/>
    <w:rsid w:val="00922D5C"/>
    <w:rsid w:val="00960FA2"/>
    <w:rsid w:val="009E7C63"/>
    <w:rsid w:val="00A10A67"/>
    <w:rsid w:val="00A2118D"/>
    <w:rsid w:val="00AC1CBE"/>
    <w:rsid w:val="00AD76E2"/>
    <w:rsid w:val="00B20152"/>
    <w:rsid w:val="00B70850"/>
    <w:rsid w:val="00B93433"/>
    <w:rsid w:val="00C066B6"/>
    <w:rsid w:val="00C37BA1"/>
    <w:rsid w:val="00C4674C"/>
    <w:rsid w:val="00C47D43"/>
    <w:rsid w:val="00C506CF"/>
    <w:rsid w:val="00C72BED"/>
    <w:rsid w:val="00C9578B"/>
    <w:rsid w:val="00CA562E"/>
    <w:rsid w:val="00CB2D30"/>
    <w:rsid w:val="00CB2DB2"/>
    <w:rsid w:val="00D13138"/>
    <w:rsid w:val="00D2522B"/>
    <w:rsid w:val="00D82F2F"/>
    <w:rsid w:val="00D94432"/>
    <w:rsid w:val="00DA694B"/>
    <w:rsid w:val="00DD172A"/>
    <w:rsid w:val="00E25A26"/>
    <w:rsid w:val="00E402B8"/>
    <w:rsid w:val="00E55D74"/>
    <w:rsid w:val="00E866EC"/>
    <w:rsid w:val="00E93893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097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table" w:styleId="GridTable1Light">
    <w:name w:val="Grid Table 1 Light"/>
    <w:basedOn w:val="TableNormal"/>
    <w:uiPriority w:val="46"/>
    <w:rsid w:val="008C1E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AppData\Roaming\Microsoft\Templates\Blue%20grey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letter.dotx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2020-07-31T12:27:00Z</dcterms:created>
  <dcterms:modified xsi:type="dcterms:W3CDTF">2020-07-31T12:30:00Z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